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60"/>
        <w:gridCol w:w="181"/>
        <w:gridCol w:w="160"/>
        <w:gridCol w:w="160"/>
        <w:gridCol w:w="1940"/>
        <w:gridCol w:w="92"/>
        <w:gridCol w:w="564"/>
        <w:gridCol w:w="1279"/>
        <w:gridCol w:w="1183"/>
        <w:gridCol w:w="160"/>
      </w:tblGrid>
      <w:tr w:rsidR="00E412EE" w:rsidRPr="00E412EE" w14:paraId="2099E635" w14:textId="77777777" w:rsidTr="0002204D">
        <w:trPr>
          <w:trHeight w:val="1305"/>
        </w:trPr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8FB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F450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67B8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E2B2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B33C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412EE" w:rsidRPr="00E412EE" w14:paraId="546778CF" w14:textId="77777777" w:rsidTr="0002204D">
        <w:trPr>
          <w:gridAfter w:val="2"/>
          <w:wAfter w:w="1343" w:type="dxa"/>
          <w:trHeight w:val="375"/>
        </w:trPr>
        <w:tc>
          <w:tcPr>
            <w:tcW w:w="9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37D3" w14:textId="77777777" w:rsidR="00E412EE" w:rsidRPr="00E412EE" w:rsidRDefault="00E412EE" w:rsidP="00E412E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E412EE" w:rsidRPr="00E412EE" w14:paraId="31DB9F0B" w14:textId="77777777" w:rsidTr="0002204D">
        <w:trPr>
          <w:gridAfter w:val="2"/>
          <w:wAfter w:w="1343" w:type="dxa"/>
          <w:trHeight w:val="375"/>
        </w:trPr>
        <w:tc>
          <w:tcPr>
            <w:tcW w:w="9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9144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Portal de transparencia</w:t>
            </w:r>
          </w:p>
        </w:tc>
      </w:tr>
      <w:tr w:rsidR="00E412EE" w:rsidRPr="00E412EE" w14:paraId="6564DC34" w14:textId="77777777" w:rsidTr="0002204D">
        <w:trPr>
          <w:trHeight w:val="375"/>
        </w:trPr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2B75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05C3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F704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FA98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5E26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E412EE" w:rsidRPr="00E412EE" w14:paraId="3BD3429E" w14:textId="77777777" w:rsidTr="0002204D">
        <w:trPr>
          <w:gridAfter w:val="2"/>
          <w:wAfter w:w="1343" w:type="dxa"/>
          <w:trHeight w:val="375"/>
        </w:trPr>
        <w:tc>
          <w:tcPr>
            <w:tcW w:w="9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A628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PRESUPUESTO 202</w:t>
            </w:r>
            <w:r w:rsidR="00441A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</w:t>
            </w:r>
          </w:p>
        </w:tc>
      </w:tr>
      <w:tr w:rsidR="00E412EE" w:rsidRPr="00E412EE" w14:paraId="7788F1C0" w14:textId="77777777" w:rsidTr="0002204D">
        <w:trPr>
          <w:trHeight w:val="300"/>
        </w:trPr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8B6E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C13F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4FE6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055F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6AF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412EE" w:rsidRPr="00E412EE" w14:paraId="2DF6B202" w14:textId="77777777" w:rsidTr="0002204D">
        <w:trPr>
          <w:gridAfter w:val="2"/>
          <w:wAfter w:w="1343" w:type="dxa"/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4C35" w14:textId="39441481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PRESUPUESTO DE GASTOS POR CAPÍTULOS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7806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82A" w14:textId="03D374CE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PRESUPUESTO DE INGRESOS POR CAPÍTULOS</w:t>
            </w:r>
          </w:p>
        </w:tc>
      </w:tr>
      <w:tr w:rsidR="00E412EE" w:rsidRPr="00E412EE" w14:paraId="27DA0908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CCE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42AF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1728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1C5F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1CE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412EE" w:rsidRPr="00E412EE" w14:paraId="7CE91120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7299463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CAPÍTULO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7D2731F9" w14:textId="77777777" w:rsidR="00E412EE" w:rsidRPr="00E412EE" w:rsidRDefault="006A49AE" w:rsidP="00E412E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Cré</w:t>
            </w:r>
            <w:r w:rsidR="00E412EE"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ditos Iniciales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0BAD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338DCD2E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CAPÍTULO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620535AD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Previsiones Iniciales </w:t>
            </w:r>
          </w:p>
        </w:tc>
      </w:tr>
      <w:tr w:rsidR="00E412EE" w:rsidRPr="00E412EE" w14:paraId="077A5BE6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C51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1.- GASTOS DE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A448" w14:textId="77777777" w:rsidR="00E412EE" w:rsidRPr="00E412EE" w:rsidRDefault="00441AC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16.712.310,26</w:t>
            </w:r>
            <w:r w:rsidR="00E412EE"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5B97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65E0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3.- TASAS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4128" w14:textId="77777777"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2.530.000,00  </w:t>
            </w:r>
          </w:p>
        </w:tc>
      </w:tr>
      <w:tr w:rsidR="00E412EE" w:rsidRPr="00E412EE" w14:paraId="203DCA4A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B27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2.- GASTOS CORRIENTES EN BIENES Y SERVICIOS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34A4" w14:textId="77777777" w:rsidR="00E412EE" w:rsidRPr="00E412EE" w:rsidRDefault="00441AC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1.753.960,58</w:t>
            </w:r>
            <w:r w:rsidR="00E412EE"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996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30AA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4.- TRANSFERENCIAS CORRIENTES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EFA7" w14:textId="77777777" w:rsidR="00E412EE" w:rsidRPr="00E412EE" w:rsidRDefault="00441AC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17.289.026,64</w:t>
            </w:r>
            <w:r w:rsidR="00E412EE"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</w:tr>
      <w:tr w:rsidR="00E412EE" w:rsidRPr="00E412EE" w14:paraId="7A2DAF18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C9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3.- GASTOS FINANCIEROS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6B5" w14:textId="77777777" w:rsidR="00E412EE" w:rsidRPr="00E412EE" w:rsidRDefault="00441AC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23.010,00</w:t>
            </w:r>
            <w:r w:rsidR="00E412EE"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8ADB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C9E1" w14:textId="77777777" w:rsidR="00E412EE" w:rsidRPr="00E412EE" w:rsidRDefault="00441AC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7.- TRANSFERENCIAS DE CAPITAL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79CD" w14:textId="77777777" w:rsidR="00E412EE" w:rsidRPr="00E412EE" w:rsidRDefault="00441AC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378.990,00</w:t>
            </w:r>
            <w:r w:rsidR="00E412EE"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</w:tr>
      <w:tr w:rsidR="00E412EE" w:rsidRPr="00E412EE" w14:paraId="083E2E43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3536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4.- TRANSFERENCIAS CORRIENTES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3E72" w14:textId="77777777" w:rsidR="00E412EE" w:rsidRPr="00E412EE" w:rsidRDefault="00441AC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339.427,00</w:t>
            </w:r>
            <w:r w:rsidR="00E412EE"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6F7C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A3D" w14:textId="77777777" w:rsidR="00E412EE" w:rsidRPr="00E412EE" w:rsidRDefault="00441AC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8.- ACTIVOS FINANCIEROS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C053" w14:textId="77777777" w:rsidR="00E412EE" w:rsidRPr="00E412EE" w:rsidRDefault="00441AC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110.000,00  </w:t>
            </w:r>
          </w:p>
        </w:tc>
      </w:tr>
      <w:tr w:rsidR="00E412EE" w:rsidRPr="00E412EE" w14:paraId="7697EFC9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686D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6.- INVERSIONES REALES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FE42" w14:textId="77777777" w:rsidR="00E412EE" w:rsidRPr="00E412EE" w:rsidRDefault="00441AC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1.247.735,80</w:t>
            </w:r>
            <w:r w:rsidR="00E412EE"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E997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7DC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133D" w14:textId="77777777"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412EE" w:rsidRPr="00E412EE" w14:paraId="4935DDE1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F00D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7.- TRASFERENCIA DE CREDITOS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EA47" w14:textId="77777777" w:rsidR="00E412EE" w:rsidRPr="00E412EE" w:rsidRDefault="00441AC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121.573,00</w:t>
            </w:r>
            <w:r w:rsidR="00E412EE"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918A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CC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8C2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412EE" w:rsidRPr="00E412EE" w14:paraId="5B1B34EB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CB71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8.- ACTIVOS FINANCIEROS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8B91" w14:textId="77777777"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110.000,00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E12A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D789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5CFD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412EE" w:rsidRPr="00E412EE" w14:paraId="239E7CA8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0180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Total Presupuesto</w:t>
            </w:r>
            <w:proofErr w:type="gramStart"/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….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515" w14:textId="77777777" w:rsidR="00E412EE" w:rsidRPr="00E412EE" w:rsidRDefault="00441AC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20.308.016,64</w:t>
            </w:r>
            <w:r w:rsidR="00E412EE"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C858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96E9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Total Presupuesto</w:t>
            </w:r>
            <w:proofErr w:type="gramStart"/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….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324C" w14:textId="77777777" w:rsidR="00E412EE" w:rsidRPr="00E412EE" w:rsidRDefault="00441AC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20.308.016,64</w:t>
            </w:r>
            <w:r w:rsidR="00E412EE"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</w:tr>
      <w:tr w:rsidR="00E412EE" w:rsidRPr="00E412EE" w14:paraId="4D07FE30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F3DA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BC3A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C23B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1E03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24FE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46AF5014" w14:textId="77777777" w:rsidR="000341AC" w:rsidRPr="00041E20" w:rsidRDefault="000341AC" w:rsidP="000341AC"/>
    <w:sectPr w:rsidR="000341AC" w:rsidRPr="00041E20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293B" w14:textId="77777777" w:rsidR="00815C57" w:rsidRDefault="00815C57" w:rsidP="00041E20">
      <w:r>
        <w:separator/>
      </w:r>
    </w:p>
  </w:endnote>
  <w:endnote w:type="continuationSeparator" w:id="0">
    <w:p w14:paraId="11EBF277" w14:textId="77777777" w:rsidR="00815C57" w:rsidRDefault="00815C57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E489" w14:textId="77777777" w:rsidR="00815C57" w:rsidRDefault="00815C57" w:rsidP="00041E20">
      <w:r>
        <w:separator/>
      </w:r>
    </w:p>
  </w:footnote>
  <w:footnote w:type="continuationSeparator" w:id="0">
    <w:p w14:paraId="4BD946BE" w14:textId="77777777" w:rsidR="00815C57" w:rsidRDefault="00815C57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4BD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24D34E6" wp14:editId="16F3414F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BD6"/>
    <w:rsid w:val="0002204D"/>
    <w:rsid w:val="000341AC"/>
    <w:rsid w:val="00041E20"/>
    <w:rsid w:val="00252018"/>
    <w:rsid w:val="002B1E5F"/>
    <w:rsid w:val="003A1BD6"/>
    <w:rsid w:val="00441ACE"/>
    <w:rsid w:val="004C661B"/>
    <w:rsid w:val="004D04AB"/>
    <w:rsid w:val="0064365B"/>
    <w:rsid w:val="006A49AE"/>
    <w:rsid w:val="006D4AA4"/>
    <w:rsid w:val="00815C57"/>
    <w:rsid w:val="00824FBD"/>
    <w:rsid w:val="00CB37D5"/>
    <w:rsid w:val="00E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518E88"/>
  <w15:docId w15:val="{8A5431CF-1457-4C39-AAEF-496B03F7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TRANSPARENCIA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plantilla.dotx</Template>
  <TotalTime>12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4</cp:revision>
  <cp:lastPrinted>2020-05-27T08:38:00Z</cp:lastPrinted>
  <dcterms:created xsi:type="dcterms:W3CDTF">2020-05-27T08:36:00Z</dcterms:created>
  <dcterms:modified xsi:type="dcterms:W3CDTF">2022-06-20T13:20:00Z</dcterms:modified>
</cp:coreProperties>
</file>